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872B81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872B81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872B81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376BE0" w:rsidP="00DC6C96">
      <w:pPr>
        <w:pStyle w:val="3"/>
        <w:jc w:val="left"/>
        <w:rPr>
          <w:b w:val="0"/>
          <w:sz w:val="15"/>
          <w:lang w:val="uk-UA"/>
        </w:rPr>
      </w:pPr>
      <w:r w:rsidRPr="00872B81">
        <w:rPr>
          <w:b w:val="0"/>
          <w:sz w:val="20"/>
          <w:szCs w:val="20"/>
          <w:u w:val="single"/>
        </w:rPr>
        <w:t>02.05.2023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872B81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872B81">
        <w:rPr>
          <w:b w:val="0"/>
          <w:sz w:val="20"/>
          <w:szCs w:val="20"/>
        </w:rPr>
        <w:t xml:space="preserve"> </w:t>
      </w:r>
      <w:r w:rsidR="00376BE0" w:rsidRPr="00872B81">
        <w:rPr>
          <w:b w:val="0"/>
          <w:sz w:val="20"/>
          <w:szCs w:val="20"/>
          <w:u w:val="single"/>
        </w:rPr>
        <w:t>10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872B8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376BE0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376BE0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Бiлоус Володимир Iванович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872B81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DF42E6" w:rsidRDefault="00376BE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  "Рiвнедерев"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376BE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376BE0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33009 м. Рівне Робiтничий провулок,  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376BE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04949037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376BE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(0362) 61-99-12 (0362) 61-99-12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376BE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rivnederev@emitent.net.ua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872B81" w:rsidRDefault="00376BE0" w:rsidP="00DC6C96">
            <w:pPr>
              <w:rPr>
                <w:sz w:val="20"/>
                <w:szCs w:val="20"/>
              </w:rPr>
            </w:pPr>
            <w:r w:rsidRPr="00872B81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376BE0" w:rsidRPr="00872B81" w:rsidRDefault="00376BE0" w:rsidP="00DC6C96">
            <w:pPr>
              <w:rPr>
                <w:sz w:val="20"/>
                <w:szCs w:val="20"/>
              </w:rPr>
            </w:pPr>
            <w:r w:rsidRPr="00872B81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376BE0" w:rsidRDefault="00376BE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376BE0" w:rsidRDefault="00376BE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376BE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76BE0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http://rivnederev.pat.ua/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76BE0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02.05.2023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234043" w:rsidRDefault="00234043" w:rsidP="00C86AFD">
      <w:pPr>
        <w:rPr>
          <w:lang w:val="en-US"/>
        </w:rPr>
        <w:sectPr w:rsidR="00234043" w:rsidSect="00376BE0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234043" w:rsidRPr="00234043" w:rsidTr="00E708F8">
        <w:trPr>
          <w:trHeight w:val="440"/>
          <w:tblCellSpacing w:w="22" w:type="dxa"/>
        </w:trPr>
        <w:tc>
          <w:tcPr>
            <w:tcW w:w="4931" w:type="pct"/>
          </w:tcPr>
          <w:p w:rsidR="00234043" w:rsidRPr="00234043" w:rsidRDefault="00234043" w:rsidP="00234043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</w:rPr>
              <w:lastRenderedPageBreak/>
              <w:t>Додаток 6</w:t>
            </w:r>
            <w:r w:rsidRPr="00234043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234043">
              <w:rPr>
                <w:sz w:val="20"/>
                <w:szCs w:val="20"/>
              </w:rPr>
              <w:br/>
              <w:t>(пу</w:t>
            </w:r>
            <w:r w:rsidRPr="00234043">
              <w:rPr>
                <w:sz w:val="20"/>
                <w:szCs w:val="20"/>
                <w:lang w:val="uk-UA"/>
              </w:rPr>
              <w:t>(пу</w:t>
            </w:r>
            <w:r w:rsidRPr="00234043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234043" w:rsidRPr="00234043" w:rsidRDefault="00234043" w:rsidP="00234043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234043">
        <w:rPr>
          <w:sz w:val="20"/>
          <w:szCs w:val="20"/>
          <w:lang w:val="uk-UA"/>
        </w:rPr>
        <w:br w:type="textWrapping" w:clear="all"/>
      </w:r>
      <w:r w:rsidRPr="00234043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2113"/>
        <w:gridCol w:w="2945"/>
        <w:gridCol w:w="4235"/>
        <w:gridCol w:w="2719"/>
        <w:gridCol w:w="2580"/>
      </w:tblGrid>
      <w:tr w:rsidR="00234043" w:rsidRPr="00234043" w:rsidTr="00E708F8"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34043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34043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34043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34043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34043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34043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234043" w:rsidRPr="00234043" w:rsidTr="00E708F8"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3404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3404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3404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3404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3404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34043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234043" w:rsidRPr="00234043" w:rsidTr="00E708F8"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02.05.2023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Палiй Володимир Матвiйович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21.72000</w:t>
            </w:r>
          </w:p>
        </w:tc>
      </w:tr>
      <w:tr w:rsidR="00234043" w:rsidRPr="00234043" w:rsidTr="00E708F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23404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234043" w:rsidRPr="00234043" w:rsidTr="00E708F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043" w:rsidRPr="00234043" w:rsidRDefault="00234043" w:rsidP="0023404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02.05.2023 р. ПрАТ "Рiвнедерев" отримало результати голосування вiд ПАТ "НДУ", на пiдставi яких був складений протокол чергових загальних зборiв акцiонерiв (Протокол № 1/2023 вiд 02.05.2023р.), якi вiдбулися 27.04.2023р. На загальних зборах акцiонерiв, якi вiдбулися 27.04.2023 р. (Протокол № 1/2023 вiд 02.05.2023р.) було прийнято рiшення про припинення повноважень голови наглядової ради Палiя Володимира Матвiйовича, у зв'язку iз закiнченням термiну перебування на посадi. Посадова особа є акцiонером, що володiє  пакетом акцiй емiтента у розмiрi 21,72%.  Посадова особа обiймала дану посаду протягом 12 рокiв.  Непогашеної судимостi за корисливi та посадовi злочини посадова особа не має.</w:t>
            </w:r>
          </w:p>
        </w:tc>
      </w:tr>
      <w:tr w:rsidR="00234043" w:rsidRPr="00234043" w:rsidTr="00E708F8"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02.05.2023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Нагорнюк Сергiй Миколайович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21.32000</w:t>
            </w:r>
          </w:p>
        </w:tc>
      </w:tr>
      <w:tr w:rsidR="00234043" w:rsidRPr="00234043" w:rsidTr="00E708F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23404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234043" w:rsidRPr="00234043" w:rsidTr="00E708F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043" w:rsidRPr="00234043" w:rsidRDefault="00234043" w:rsidP="0023404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02.05.2023р. ПрАТ "Рiвнедерев" отримало результати голосування вiд ПАТ "НДУ", на пiдставi яких був складений протокол чергових загальних зборiв акцiонерiв (Протокол № 1/2023 вiд 02.05.2023р.), якi вiдбулися 27.04.2023р. На  загальних зборах акцiонерiв, якi вiдбулися 27.04.2023р. (Протокол № 1/2023  вiд 02.05.2023р.) було прийнято рiшення про припинення повноважень члена наглядової ради Нагорнюка Сергiя Миколайовича,  у зв'язку iз закiнченням термiну перебування на посадi. Посадова особа є акцiонером, що володiє  пакетом акцiй емiтента у розмiрi 21,32%.  Посадова особа обiймала дану посаду протягом 7 рокiв.  Непогашеної судимостi за корисливi та посадовi злочини посадова особа не має.</w:t>
            </w:r>
          </w:p>
        </w:tc>
      </w:tr>
      <w:tr w:rsidR="00234043" w:rsidRPr="00234043" w:rsidTr="00E708F8"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02.05.2023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Костецька Наталiя Володимирiвна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0.17000</w:t>
            </w:r>
          </w:p>
        </w:tc>
      </w:tr>
      <w:tr w:rsidR="00234043" w:rsidRPr="00234043" w:rsidTr="00E708F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23404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234043" w:rsidRPr="00234043" w:rsidTr="00E708F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043" w:rsidRPr="00234043" w:rsidRDefault="00234043" w:rsidP="0023404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02.05.2023р. ПрАТ "Рiвнедерев" отримало результати голосування вiд ПАТ "НДУ",  на пiдставi яких був складений протокол чергових загальних зборiв акцiонерiв (Протокол № 1/2023 вiд 02.05.2023р.), якi вiдбулися 27.04.2023р. На  загальних зборах акцiонерiв, якi вiдбулися 27.04.2023р. (Протокол № 1/2023 вiд 02.05.2023р.) було прийнято рiшення про припинення повноважень члена наглядової ради Костецької Наталiї Володимирiвни,  у зв'язку iз закiнченням термiну перебування на посадi. Посадова особа є акцiонером, що володiє  пакетом акцiй емiтента у розмiрi 0,17%.  Посадова особа обiймала дану посаду протягом 7 рокiв.  Непогашеної судимостi за корисливi та посадовi злочини посадова особа не має.</w:t>
            </w:r>
          </w:p>
        </w:tc>
      </w:tr>
      <w:tr w:rsidR="00234043" w:rsidRPr="00234043" w:rsidTr="00E708F8"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02.05.2023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Палiй Володимир Матвiйович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21.72000</w:t>
            </w:r>
          </w:p>
        </w:tc>
      </w:tr>
      <w:tr w:rsidR="00234043" w:rsidRPr="00234043" w:rsidTr="00E708F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23404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234043" w:rsidRPr="00234043" w:rsidTr="00E708F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043" w:rsidRPr="00234043" w:rsidRDefault="00234043" w:rsidP="0023404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02.05.2023р. ПрАТ "Рiвнедерев" отримало результати  голосування  вiд ПАТ "НДУ", на пiдставi яких був складений протокол чергових загальних зборiв акцiонерiв (Протокол № 1/2023 вiд 02.05.2023р.), якi вiдбулися 27.04.2023р. На чергових загальних зборах акцiонерiв, якi вiдбулися 27.04.2023р. (Протокол № 1/2023 вiд 02.05.2023р.) було  прийняте рiшення про обрання  Палiя Володимира Матвiйовича  членом  наглядової ради, а рiшенням наглядової ради 01.05.2023р. (Протокол № 5 вiд 02.05.2023р.) Палiй Володимир Матвiйович був обраний головою Наглядової ради. Посадова особа є акцiонером, що володiє  пакетом акцiй емiтента у розмiрi 21,72%.  Iншi посади,  якi обiймав протягом останнiх п'яти рокiв: начальник юридичного вiддiлу ТзОВ "ТIР", менеджер ТзОВ "ТЕХНОВЕЛЛ", голова наглядової ради ПрАТ "Рiвнедерев".  Непогашеної судимостi за корисливi та посадовi злочини посадова особа не має.  Посадова особа обрана термiном на 3 роки.</w:t>
            </w:r>
          </w:p>
        </w:tc>
      </w:tr>
      <w:tr w:rsidR="00234043" w:rsidRPr="00234043" w:rsidTr="00E708F8"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02.05.2023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Нагорнюк Сергiй Миколайович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21.32000</w:t>
            </w:r>
          </w:p>
        </w:tc>
      </w:tr>
      <w:tr w:rsidR="00234043" w:rsidRPr="00234043" w:rsidTr="00E708F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234043">
              <w:rPr>
                <w:b/>
                <w:sz w:val="20"/>
                <w:szCs w:val="20"/>
                <w:lang w:val="uk-UA"/>
              </w:rPr>
              <w:lastRenderedPageBreak/>
              <w:t>Зміст інформації</w:t>
            </w:r>
          </w:p>
        </w:tc>
      </w:tr>
      <w:tr w:rsidR="00234043" w:rsidRPr="00234043" w:rsidTr="00E708F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043" w:rsidRPr="00234043" w:rsidRDefault="00234043" w:rsidP="0023404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02.05.2023р. ПрАТ "Рiвнедерев" отримало результати голосування вiд ПАТ "НДУ", на пiдставi яких був складений протокол чергових загальних зборiв акцiонерiв (Протокол № 1/2023 вiд 02.05.2023р.),  якi вiдбулися 27.04.2023р. На чергових загальних зборах акцiонерiв, якi вiдбулися 27.04.2023р. (Протокол № 1/2023 вiд 02.05.2023 р.) було прийняте рiшення про обрання Нагорнюка Сергiя  Миколайовича членом наглядової ради. Посадова особа є акцiонером, що володiє  пакетом акцiй емiтента у розмiрi 21,32%. Iншi посади, якi обiймав протягом останнiх п'яти рокiв: голова правлiння ТзОВ "ТIР", менеджер з постачання ТзОВ "ТЕХНОВЕЛЛ", член наглядової ради ПрАТ "Рiвнедерев".  Непогашеної судимостi за корисливi та посадовi злочини посадова особа не має.  Посадова особа обрана термiном на 3 роки.</w:t>
            </w:r>
          </w:p>
        </w:tc>
      </w:tr>
      <w:tr w:rsidR="00234043" w:rsidRPr="00234043" w:rsidTr="00E708F8"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02.05.2023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Костецька Наталiя Володимирiвна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0.17000</w:t>
            </w:r>
          </w:p>
        </w:tc>
      </w:tr>
      <w:tr w:rsidR="00234043" w:rsidRPr="00234043" w:rsidTr="00E708F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043" w:rsidRPr="00234043" w:rsidRDefault="00234043" w:rsidP="0023404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23404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234043" w:rsidRPr="00234043" w:rsidTr="00E708F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043" w:rsidRPr="00234043" w:rsidRDefault="00234043" w:rsidP="0023404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34043">
              <w:rPr>
                <w:sz w:val="20"/>
                <w:szCs w:val="20"/>
                <w:lang w:val="uk-UA"/>
              </w:rPr>
              <w:t>02.05.2023р. ПрАТ "Рiвнедерев" отримало результати голосування вiд ПАТ "НДУ", на пiдставi яких був складений протокол чергових загальних зборiв акцiонерiв (Протокол № 1/2023 вiд 02.05.2023р.),  якi вiдбулися 27.04.2023р. На чергових загальних зборах акцiонерiв, якi вiдбулися 27.04.2023р. (Протокол № 1/2023 вiд 02.05.2023 р.) було прийняте рiшення про обрання Костецької Наталiї Володимирiвни членом наглядової ради. Посадова особа є акцiонером, що володiє  пакетом акцiй емiтента у розмiрi 0,17%. Iншi посади, якi обiймала протягом останнiх п'яти рокiв: бухгалтер ПрАТ "Рiвнедерев",  член наглядової ради ПрАТ "Рiвнедерев".   Непогашеної судимостi за корисливi та посадовi злочини посадова особа не має.  Посадова особа обрана термiном на 3 роки.</w:t>
            </w:r>
          </w:p>
        </w:tc>
      </w:tr>
    </w:tbl>
    <w:p w:rsidR="00234043" w:rsidRPr="00234043" w:rsidRDefault="00234043" w:rsidP="00234043">
      <w:pPr>
        <w:rPr>
          <w:lang w:val="en-US"/>
        </w:rPr>
      </w:pPr>
    </w:p>
    <w:p w:rsidR="00234043" w:rsidRPr="00234043" w:rsidRDefault="00234043" w:rsidP="00234043">
      <w:r w:rsidRPr="00234043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872B81" w:rsidRDefault="003C4C1A" w:rsidP="00C86AFD"/>
    <w:sectPr w:rsidR="003C4C1A" w:rsidRPr="00872B81" w:rsidSect="00234043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E0"/>
    <w:rsid w:val="00020BCB"/>
    <w:rsid w:val="001714DF"/>
    <w:rsid w:val="00234043"/>
    <w:rsid w:val="002D6506"/>
    <w:rsid w:val="003275D1"/>
    <w:rsid w:val="00375E69"/>
    <w:rsid w:val="00376BE0"/>
    <w:rsid w:val="003C4C1A"/>
    <w:rsid w:val="004263EB"/>
    <w:rsid w:val="0044001B"/>
    <w:rsid w:val="004E61FF"/>
    <w:rsid w:val="00531337"/>
    <w:rsid w:val="006C6B5C"/>
    <w:rsid w:val="007E37D1"/>
    <w:rsid w:val="007F5510"/>
    <w:rsid w:val="00872B81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C1AA-EAD9-4EF6-8A21-21C1636A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Benefit Brok</dc:creator>
  <cp:lastModifiedBy>Benefit Brok</cp:lastModifiedBy>
  <cp:revision>2</cp:revision>
  <cp:lastPrinted>2013-07-11T13:29:00Z</cp:lastPrinted>
  <dcterms:created xsi:type="dcterms:W3CDTF">2023-05-02T14:38:00Z</dcterms:created>
  <dcterms:modified xsi:type="dcterms:W3CDTF">2023-05-02T14:38:00Z</dcterms:modified>
</cp:coreProperties>
</file>